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0F73D823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015281">
        <w:rPr>
          <w:rFonts w:ascii="Times New Roman" w:hAnsi="Times New Roman"/>
          <w:sz w:val="24"/>
          <w:szCs w:val="24"/>
        </w:rPr>
        <w:t>September 16</w:t>
      </w:r>
      <w:r w:rsidR="00897417">
        <w:rPr>
          <w:rFonts w:ascii="Times New Roman" w:hAnsi="Times New Roman"/>
          <w:sz w:val="24"/>
          <w:szCs w:val="24"/>
        </w:rPr>
        <w:t>, 2021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3DC9297" w14:textId="5C7DE667" w:rsidR="002848CB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015281">
        <w:rPr>
          <w:rFonts w:ascii="Times New Roman" w:hAnsi="Times New Roman"/>
          <w:b/>
          <w:sz w:val="24"/>
          <w:szCs w:val="24"/>
        </w:rPr>
        <w:t>SEPTEMBER</w:t>
      </w:r>
      <w:r w:rsidR="002848CB">
        <w:rPr>
          <w:rFonts w:ascii="Times New Roman" w:hAnsi="Times New Roman"/>
          <w:b/>
          <w:sz w:val="24"/>
          <w:szCs w:val="24"/>
        </w:rPr>
        <w:t xml:space="preserve">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3BF89A7D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AD619B">
        <w:rPr>
          <w:rFonts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015281">
        <w:rPr>
          <w:rFonts w:ascii="Times New Roman" w:hAnsi="Times New Roman"/>
          <w:b/>
          <w:sz w:val="24"/>
          <w:szCs w:val="24"/>
        </w:rPr>
        <w:t>*Monday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015281">
        <w:rPr>
          <w:rFonts w:ascii="Times New Roman" w:hAnsi="Times New Roman"/>
          <w:b/>
          <w:sz w:val="24"/>
          <w:szCs w:val="24"/>
        </w:rPr>
        <w:t>September 20</w:t>
      </w:r>
      <w:r w:rsidR="00897417">
        <w:rPr>
          <w:rFonts w:ascii="Times New Roman" w:hAnsi="Times New Roman"/>
          <w:b/>
          <w:sz w:val="24"/>
          <w:szCs w:val="24"/>
        </w:rPr>
        <w:t>, 2021</w:t>
      </w:r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2848CB">
        <w:rPr>
          <w:rFonts w:ascii="Times New Roman" w:hAnsi="Times New Roman"/>
          <w:b/>
          <w:i/>
          <w:iCs/>
          <w:sz w:val="24"/>
          <w:szCs w:val="24"/>
        </w:rPr>
        <w:t>in the school’s conference room.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54A0A074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AE3827">
      <w:rPr>
        <w:noProof/>
      </w:rPr>
      <w:t>August 19, 2021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AD619B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15281"/>
    <w:rsid w:val="000447A2"/>
    <w:rsid w:val="0005015F"/>
    <w:rsid w:val="00052561"/>
    <w:rsid w:val="00064C8E"/>
    <w:rsid w:val="00066DE8"/>
    <w:rsid w:val="0006735D"/>
    <w:rsid w:val="0007033F"/>
    <w:rsid w:val="00085E3D"/>
    <w:rsid w:val="00095CB2"/>
    <w:rsid w:val="00096719"/>
    <w:rsid w:val="000B1808"/>
    <w:rsid w:val="000B4995"/>
    <w:rsid w:val="000B7AB5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50F72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476F4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46523"/>
    <w:rsid w:val="00950973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D619B"/>
    <w:rsid w:val="00AE3827"/>
    <w:rsid w:val="00AF7FF1"/>
    <w:rsid w:val="00B06A2B"/>
    <w:rsid w:val="00B35721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0161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4</cp:revision>
  <cp:lastPrinted>2019-05-08T16:44:00Z</cp:lastPrinted>
  <dcterms:created xsi:type="dcterms:W3CDTF">2021-08-19T14:34:00Z</dcterms:created>
  <dcterms:modified xsi:type="dcterms:W3CDTF">2021-08-19T14:36:00Z</dcterms:modified>
</cp:coreProperties>
</file>