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7266B102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4F07FF">
        <w:rPr>
          <w:rFonts w:ascii="Times New Roman" w:hAnsi="Times New Roman"/>
          <w:sz w:val="24"/>
          <w:szCs w:val="24"/>
        </w:rPr>
        <w:t>November 19</w:t>
      </w:r>
      <w:r w:rsidR="00897417">
        <w:rPr>
          <w:rFonts w:ascii="Times New Roman" w:hAnsi="Times New Roman"/>
          <w:sz w:val="24"/>
          <w:szCs w:val="24"/>
        </w:rPr>
        <w:t>, 2021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03DC9297" w14:textId="5E6BDC17" w:rsidR="002848CB" w:rsidRDefault="00C970D1" w:rsidP="002848CB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848CB">
        <w:rPr>
          <w:rFonts w:ascii="Times New Roman" w:hAnsi="Times New Roman"/>
          <w:b/>
          <w:sz w:val="24"/>
          <w:szCs w:val="24"/>
        </w:rPr>
        <w:t xml:space="preserve">  </w:t>
      </w:r>
      <w:r w:rsidR="002D6EE9">
        <w:rPr>
          <w:rFonts w:ascii="Times New Roman" w:hAnsi="Times New Roman"/>
          <w:b/>
          <w:sz w:val="24"/>
          <w:szCs w:val="24"/>
        </w:rPr>
        <w:t xml:space="preserve">NOTICE OF </w:t>
      </w:r>
      <w:r w:rsidR="004F07FF">
        <w:rPr>
          <w:rFonts w:ascii="Times New Roman" w:hAnsi="Times New Roman"/>
          <w:b/>
          <w:sz w:val="24"/>
          <w:szCs w:val="24"/>
        </w:rPr>
        <w:t>NOVEMBER</w:t>
      </w:r>
      <w:r w:rsidR="002848CB">
        <w:rPr>
          <w:rFonts w:ascii="Times New Roman" w:hAnsi="Times New Roman"/>
          <w:b/>
          <w:sz w:val="24"/>
          <w:szCs w:val="24"/>
        </w:rPr>
        <w:t xml:space="preserve"> REGULAR BOARD OF TRUSTEES MEETING</w:t>
      </w:r>
    </w:p>
    <w:p w14:paraId="664000D5" w14:textId="77777777" w:rsidR="002848CB" w:rsidRDefault="002848CB" w:rsidP="002848CB">
      <w:pPr>
        <w:ind w:left="1440" w:hanging="1440"/>
        <w:rPr>
          <w:rFonts w:ascii="Times New Roman" w:hAnsi="Times New Roman"/>
          <w:sz w:val="24"/>
          <w:szCs w:val="24"/>
        </w:rPr>
      </w:pPr>
    </w:p>
    <w:p w14:paraId="56BCC677" w14:textId="22395D0B" w:rsidR="006E157F" w:rsidRPr="00E4654D" w:rsidRDefault="002848CB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4F07FF">
        <w:rPr>
          <w:rFonts w:ascii="Times New Roman" w:hAnsi="Times New Roman"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="005400BD"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>e</w:t>
      </w:r>
      <w:r w:rsidR="00A60E2E">
        <w:rPr>
          <w:rFonts w:ascii="Times New Roman" w:hAnsi="Times New Roman"/>
          <w:sz w:val="24"/>
          <w:szCs w:val="24"/>
        </w:rPr>
        <w:t xml:space="preserve"> hel</w:t>
      </w:r>
      <w:r w:rsidR="00442EE0" w:rsidRPr="00890243">
        <w:rPr>
          <w:rFonts w:ascii="Times New Roman" w:hAnsi="Times New Roman"/>
          <w:sz w:val="24"/>
          <w:szCs w:val="24"/>
        </w:rPr>
        <w:t xml:space="preserve">d on </w:t>
      </w:r>
      <w:r w:rsidR="004F07FF">
        <w:rPr>
          <w:rFonts w:ascii="Times New Roman" w:hAnsi="Times New Roman"/>
          <w:sz w:val="24"/>
          <w:szCs w:val="24"/>
        </w:rPr>
        <w:t>*</w:t>
      </w:r>
      <w:r w:rsidR="00946F05" w:rsidRPr="004F07FF">
        <w:rPr>
          <w:rFonts w:ascii="Times New Roman" w:hAnsi="Times New Roman"/>
          <w:b/>
          <w:i/>
          <w:iCs/>
          <w:sz w:val="24"/>
          <w:szCs w:val="24"/>
        </w:rPr>
        <w:t>T</w:t>
      </w:r>
      <w:r w:rsidR="004F07FF" w:rsidRPr="004F07FF">
        <w:rPr>
          <w:rFonts w:ascii="Times New Roman" w:hAnsi="Times New Roman"/>
          <w:b/>
          <w:i/>
          <w:iCs/>
          <w:sz w:val="24"/>
          <w:szCs w:val="24"/>
        </w:rPr>
        <w:t>uesday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4F07FF">
        <w:rPr>
          <w:rFonts w:ascii="Times New Roman" w:hAnsi="Times New Roman"/>
          <w:b/>
          <w:sz w:val="24"/>
          <w:szCs w:val="24"/>
        </w:rPr>
        <w:t>November 23</w:t>
      </w:r>
      <w:r w:rsidR="00897417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897417">
        <w:rPr>
          <w:rFonts w:ascii="Times New Roman" w:hAnsi="Times New Roman"/>
          <w:b/>
          <w:sz w:val="24"/>
          <w:szCs w:val="24"/>
        </w:rPr>
        <w:t>2021</w:t>
      </w:r>
      <w:proofErr w:type="gramEnd"/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 xml:space="preserve">M, </w:t>
      </w:r>
      <w:r w:rsidRPr="004F07FF">
        <w:rPr>
          <w:rFonts w:ascii="Times New Roman" w:hAnsi="Times New Roman"/>
          <w:bCs/>
          <w:sz w:val="24"/>
          <w:szCs w:val="24"/>
        </w:rPr>
        <w:t xml:space="preserve">in the school’s </w:t>
      </w:r>
      <w:r w:rsidR="00B36B4C" w:rsidRPr="00B36B4C">
        <w:rPr>
          <w:rFonts w:ascii="Times New Roman" w:hAnsi="Times New Roman"/>
          <w:b/>
          <w:sz w:val="24"/>
          <w:szCs w:val="24"/>
        </w:rPr>
        <w:t>All Purpose Room</w:t>
      </w:r>
      <w:r w:rsidR="00B36B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2361E">
        <w:rPr>
          <w:rFonts w:ascii="Times New Roman" w:hAnsi="Times New Roman"/>
          <w:sz w:val="24"/>
          <w:szCs w:val="24"/>
        </w:rPr>
        <w:t>A</w:t>
      </w:r>
      <w:r w:rsidR="00857B1D">
        <w:rPr>
          <w:rFonts w:ascii="Times New Roman" w:hAnsi="Times New Roman"/>
          <w:sz w:val="24"/>
          <w:szCs w:val="24"/>
        </w:rPr>
        <w:t>ction will be taken at this meeting.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F52D717" w:rsidR="00364B66" w:rsidRDefault="009869F1" w:rsidP="00364B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281297C0" w14:textId="6C54671B" w:rsidR="00A60E2E" w:rsidRDefault="00A60E2E" w:rsidP="00364B66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5459226B">
            <wp:extent cx="1367769" cy="405503"/>
            <wp:effectExtent l="0" t="0" r="4445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36" cy="41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25CDB75B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A451D1">
      <w:rPr>
        <w:noProof/>
      </w:rPr>
      <w:t>November 17, 2021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A451D1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15281"/>
    <w:rsid w:val="000447A2"/>
    <w:rsid w:val="0005015F"/>
    <w:rsid w:val="00052561"/>
    <w:rsid w:val="00064C8E"/>
    <w:rsid w:val="00066DE8"/>
    <w:rsid w:val="0006735D"/>
    <w:rsid w:val="0007033F"/>
    <w:rsid w:val="00085E3D"/>
    <w:rsid w:val="00095CB2"/>
    <w:rsid w:val="00096719"/>
    <w:rsid w:val="000B1808"/>
    <w:rsid w:val="000B4995"/>
    <w:rsid w:val="000B7AB5"/>
    <w:rsid w:val="000D258E"/>
    <w:rsid w:val="000D27DE"/>
    <w:rsid w:val="000D34D3"/>
    <w:rsid w:val="000F5FBB"/>
    <w:rsid w:val="0010235E"/>
    <w:rsid w:val="0011007B"/>
    <w:rsid w:val="00111526"/>
    <w:rsid w:val="00112124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21DBB"/>
    <w:rsid w:val="002300DB"/>
    <w:rsid w:val="00236903"/>
    <w:rsid w:val="00250F72"/>
    <w:rsid w:val="0026447A"/>
    <w:rsid w:val="00264DE7"/>
    <w:rsid w:val="0027580A"/>
    <w:rsid w:val="0027639B"/>
    <w:rsid w:val="002848CB"/>
    <w:rsid w:val="00286DC9"/>
    <w:rsid w:val="00291B11"/>
    <w:rsid w:val="00296264"/>
    <w:rsid w:val="002B5276"/>
    <w:rsid w:val="002C200F"/>
    <w:rsid w:val="002C6986"/>
    <w:rsid w:val="002C7543"/>
    <w:rsid w:val="002D6EE9"/>
    <w:rsid w:val="002E099E"/>
    <w:rsid w:val="002E5F71"/>
    <w:rsid w:val="002F2E7A"/>
    <w:rsid w:val="0031032E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0092"/>
    <w:rsid w:val="003F1CF7"/>
    <w:rsid w:val="003F7475"/>
    <w:rsid w:val="00401C03"/>
    <w:rsid w:val="0042361E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A7490"/>
    <w:rsid w:val="004B1400"/>
    <w:rsid w:val="004F07FF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1BC9"/>
    <w:rsid w:val="005E7700"/>
    <w:rsid w:val="00626487"/>
    <w:rsid w:val="006401DE"/>
    <w:rsid w:val="00642F9F"/>
    <w:rsid w:val="006444BC"/>
    <w:rsid w:val="006625C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F02A8"/>
    <w:rsid w:val="006F4326"/>
    <w:rsid w:val="007026EF"/>
    <w:rsid w:val="007149B3"/>
    <w:rsid w:val="00714B7A"/>
    <w:rsid w:val="00735059"/>
    <w:rsid w:val="007476F4"/>
    <w:rsid w:val="0077213B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3DF0"/>
    <w:rsid w:val="00857B1D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9113F6"/>
    <w:rsid w:val="00923EB4"/>
    <w:rsid w:val="00930BB6"/>
    <w:rsid w:val="00930CDB"/>
    <w:rsid w:val="0093771D"/>
    <w:rsid w:val="00946523"/>
    <w:rsid w:val="00946F05"/>
    <w:rsid w:val="00950973"/>
    <w:rsid w:val="00957C52"/>
    <w:rsid w:val="00963B99"/>
    <w:rsid w:val="00964B1D"/>
    <w:rsid w:val="00964F35"/>
    <w:rsid w:val="009869F1"/>
    <w:rsid w:val="0098783A"/>
    <w:rsid w:val="00990226"/>
    <w:rsid w:val="009A13D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451D1"/>
    <w:rsid w:val="00A60E2E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D619B"/>
    <w:rsid w:val="00AE3827"/>
    <w:rsid w:val="00AF7FF1"/>
    <w:rsid w:val="00B06A2B"/>
    <w:rsid w:val="00B35721"/>
    <w:rsid w:val="00B36B4C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0401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8</TotalTime>
  <Pages>1</Pages>
  <Words>93</Words>
  <Characters>517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6</cp:revision>
  <cp:lastPrinted>2019-05-08T16:44:00Z</cp:lastPrinted>
  <dcterms:created xsi:type="dcterms:W3CDTF">2021-11-04T18:01:00Z</dcterms:created>
  <dcterms:modified xsi:type="dcterms:W3CDTF">2021-11-17T14:32:00Z</dcterms:modified>
</cp:coreProperties>
</file>