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7B652195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E4654D">
        <w:rPr>
          <w:rFonts w:ascii="Times New Roman" w:hAnsi="Times New Roman"/>
          <w:sz w:val="24"/>
          <w:szCs w:val="24"/>
        </w:rPr>
        <w:t>December 14</w:t>
      </w:r>
      <w:r w:rsidR="00DD2458">
        <w:rPr>
          <w:rFonts w:ascii="Times New Roman" w:hAnsi="Times New Roman"/>
          <w:sz w:val="24"/>
          <w:szCs w:val="24"/>
        </w:rPr>
        <w:t>, 2020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BD5E029" w14:textId="0BFCAECE" w:rsidR="00364B66" w:rsidRPr="00C970D1" w:rsidRDefault="00C970D1" w:rsidP="00FD4EF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D6EE9">
        <w:rPr>
          <w:rFonts w:ascii="Times New Roman" w:hAnsi="Times New Roman"/>
          <w:b/>
          <w:sz w:val="24"/>
          <w:szCs w:val="24"/>
        </w:rPr>
        <w:t xml:space="preserve">   NOTICE OF </w:t>
      </w:r>
      <w:r w:rsidR="00E4654D">
        <w:rPr>
          <w:rFonts w:ascii="Times New Roman" w:hAnsi="Times New Roman"/>
          <w:b/>
          <w:sz w:val="24"/>
          <w:szCs w:val="24"/>
        </w:rPr>
        <w:t>DECEMBER</w:t>
      </w:r>
      <w:r w:rsidR="00C44E64">
        <w:rPr>
          <w:rFonts w:ascii="Times New Roman" w:hAnsi="Times New Roman"/>
          <w:b/>
          <w:sz w:val="24"/>
          <w:szCs w:val="24"/>
        </w:rPr>
        <w:t xml:space="preserve"> </w:t>
      </w:r>
      <w:r w:rsidR="00FE5EB9">
        <w:rPr>
          <w:rFonts w:ascii="Times New Roman" w:hAnsi="Times New Roman"/>
          <w:b/>
          <w:sz w:val="24"/>
          <w:szCs w:val="24"/>
        </w:rPr>
        <w:t>REGULAR</w:t>
      </w:r>
      <w:r w:rsidR="00C854E9">
        <w:rPr>
          <w:rFonts w:ascii="Times New Roman" w:hAnsi="Times New Roman"/>
          <w:b/>
          <w:sz w:val="24"/>
          <w:szCs w:val="24"/>
        </w:rPr>
        <w:t xml:space="preserve"> BOARD </w:t>
      </w:r>
      <w:r w:rsidR="00364B66">
        <w:rPr>
          <w:rFonts w:ascii="Times New Roman" w:hAnsi="Times New Roman"/>
          <w:b/>
          <w:sz w:val="24"/>
          <w:szCs w:val="24"/>
        </w:rPr>
        <w:t>OF</w:t>
      </w:r>
      <w:r w:rsidR="002D6EE9">
        <w:rPr>
          <w:rFonts w:ascii="Times New Roman" w:hAnsi="Times New Roman"/>
          <w:b/>
          <w:sz w:val="24"/>
          <w:szCs w:val="24"/>
        </w:rPr>
        <w:t xml:space="preserve"> </w:t>
      </w:r>
      <w:r w:rsidR="00364B66">
        <w:rPr>
          <w:rFonts w:ascii="Times New Roman" w:hAnsi="Times New Roman"/>
          <w:b/>
          <w:sz w:val="24"/>
          <w:szCs w:val="24"/>
        </w:rPr>
        <w:t>TRUSTEES MEETING</w:t>
      </w:r>
    </w:p>
    <w:p w14:paraId="07057F8E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56BCC677" w14:textId="7EFF48BE" w:rsidR="006E157F" w:rsidRPr="00E4654D" w:rsidRDefault="005400BD" w:rsidP="005139B3">
      <w:pPr>
        <w:rPr>
          <w:rFonts w:ascii="Times New Roman" w:hAnsi="Times New Roman"/>
          <w:sz w:val="24"/>
          <w:szCs w:val="24"/>
        </w:rPr>
      </w:pPr>
      <w:r w:rsidRPr="00890243">
        <w:rPr>
          <w:rFonts w:ascii="Times New Roman" w:hAnsi="Times New Roman"/>
          <w:sz w:val="24"/>
          <w:szCs w:val="24"/>
        </w:rPr>
        <w:t>Due to the continuing health crisis, 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E4654D">
        <w:rPr>
          <w:rFonts w:ascii="Times New Roman" w:hAnsi="Times New Roman"/>
          <w:sz w:val="24"/>
          <w:szCs w:val="24"/>
        </w:rPr>
        <w:t>December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 xml:space="preserve">e held on </w:t>
      </w:r>
      <w:r w:rsidR="007B6A3C" w:rsidRPr="00E4654D">
        <w:rPr>
          <w:rFonts w:ascii="Times New Roman" w:hAnsi="Times New Roman"/>
          <w:b/>
          <w:sz w:val="24"/>
          <w:szCs w:val="24"/>
        </w:rPr>
        <w:t>T</w:t>
      </w:r>
      <w:r w:rsidR="00E4654D">
        <w:rPr>
          <w:rFonts w:ascii="Times New Roman" w:hAnsi="Times New Roman"/>
          <w:b/>
          <w:sz w:val="24"/>
          <w:szCs w:val="24"/>
        </w:rPr>
        <w:t>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E4654D">
        <w:rPr>
          <w:rFonts w:ascii="Times New Roman" w:hAnsi="Times New Roman"/>
          <w:b/>
          <w:sz w:val="24"/>
          <w:szCs w:val="24"/>
        </w:rPr>
        <w:t>December 17</w:t>
      </w:r>
      <w:r w:rsidR="00DD2458" w:rsidRPr="00E4654D">
        <w:rPr>
          <w:rFonts w:ascii="Times New Roman" w:hAnsi="Times New Roman"/>
          <w:b/>
          <w:sz w:val="24"/>
          <w:szCs w:val="24"/>
        </w:rPr>
        <w:t>, 2020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>M, via telephonic conference only</w:t>
      </w:r>
      <w:r w:rsidR="009869F1" w:rsidRPr="00E4654D">
        <w:rPr>
          <w:rFonts w:ascii="Times New Roman" w:hAnsi="Times New Roman"/>
          <w:sz w:val="24"/>
          <w:szCs w:val="24"/>
        </w:rPr>
        <w:t>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7777777" w:rsidR="00364B66" w:rsidRPr="000B7AB5" w:rsidRDefault="009869F1" w:rsidP="00364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34D11602" w14:textId="77777777" w:rsidR="000B7AB5" w:rsidRDefault="000B7AB5" w:rsidP="005139B3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58AB7A2C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8C675B">
      <w:rPr>
        <w:noProof/>
      </w:rPr>
      <w:t>December 6, 2020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E4654D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7DE"/>
    <w:rsid w:val="000D34D3"/>
    <w:rsid w:val="000F5FBB"/>
    <w:rsid w:val="0010235E"/>
    <w:rsid w:val="0011007B"/>
    <w:rsid w:val="00111526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36903"/>
    <w:rsid w:val="00250F72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1CF7"/>
    <w:rsid w:val="003F7475"/>
    <w:rsid w:val="00401C03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718FA"/>
    <w:rsid w:val="008808F6"/>
    <w:rsid w:val="00890243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50973"/>
    <w:rsid w:val="00963B99"/>
    <w:rsid w:val="00964B1D"/>
    <w:rsid w:val="00964F35"/>
    <w:rsid w:val="009869F1"/>
    <w:rsid w:val="0098783A"/>
    <w:rsid w:val="0099022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325D7"/>
    <w:rsid w:val="00A424E8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3537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2020-12-06T11:46:00Z</dcterms:created>
  <dcterms:modified xsi:type="dcterms:W3CDTF">2020-12-06T11:47:00Z</dcterms:modified>
</cp:coreProperties>
</file>