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:rsidR="005139B3" w:rsidRDefault="005139B3" w:rsidP="005139B3">
      <w:pPr>
        <w:rPr>
          <w:rFonts w:ascii="Times New Roman" w:hAnsi="Times New Roman"/>
        </w:rPr>
      </w:pP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Dr. Joseph Cappello, Board Secretary</w:t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:rsidR="00C970D1" w:rsidRDefault="00D41146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June 24</w:t>
      </w:r>
      <w:r w:rsidR="0005015F">
        <w:rPr>
          <w:rFonts w:ascii="Times New Roman" w:hAnsi="Times New Roman"/>
          <w:sz w:val="24"/>
          <w:szCs w:val="24"/>
        </w:rPr>
        <w:t>, 2019</w:t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:rsidR="00C970D1" w:rsidRPr="00C970D1" w:rsidRDefault="00C970D1" w:rsidP="005139B3">
      <w:pPr>
        <w:rPr>
          <w:rFonts w:ascii="Times New Roman" w:hAnsi="Times New Roman"/>
          <w:b/>
          <w:sz w:val="24"/>
          <w:szCs w:val="24"/>
        </w:rPr>
      </w:pPr>
      <w:r w:rsidRPr="00C970D1">
        <w:rPr>
          <w:rFonts w:ascii="Times New Roman" w:hAnsi="Times New Roman"/>
          <w:b/>
          <w:sz w:val="24"/>
          <w:szCs w:val="24"/>
        </w:rPr>
        <w:t>Su</w:t>
      </w:r>
      <w:r w:rsidR="00D41146">
        <w:rPr>
          <w:rFonts w:ascii="Times New Roman" w:hAnsi="Times New Roman"/>
          <w:b/>
          <w:sz w:val="24"/>
          <w:szCs w:val="24"/>
        </w:rPr>
        <w:t>bject:  NOTICE OF JUNE</w:t>
      </w:r>
      <w:r w:rsidR="00FE5EB9">
        <w:rPr>
          <w:rFonts w:ascii="Times New Roman" w:hAnsi="Times New Roman"/>
          <w:b/>
          <w:sz w:val="24"/>
          <w:szCs w:val="24"/>
        </w:rPr>
        <w:t xml:space="preserve"> REGULAR</w:t>
      </w:r>
      <w:r w:rsidR="006E157F">
        <w:rPr>
          <w:rFonts w:ascii="Times New Roman" w:hAnsi="Times New Roman"/>
          <w:b/>
          <w:sz w:val="24"/>
          <w:szCs w:val="24"/>
        </w:rPr>
        <w:t xml:space="preserve"> BOARD OF TRUSTEES MEETING</w:t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:rsidR="00C970D1" w:rsidRDefault="00D41146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June</w:t>
      </w:r>
      <w:r w:rsidR="00FE5EB9">
        <w:rPr>
          <w:rFonts w:ascii="Times New Roman" w:hAnsi="Times New Roman"/>
          <w:sz w:val="24"/>
          <w:szCs w:val="24"/>
        </w:rPr>
        <w:t xml:space="preserve"> Regular</w:t>
      </w:r>
      <w:r w:rsidR="00B8354C">
        <w:rPr>
          <w:rFonts w:ascii="Times New Roman" w:hAnsi="Times New Roman"/>
          <w:sz w:val="24"/>
          <w:szCs w:val="24"/>
        </w:rPr>
        <w:t xml:space="preserve"> M</w:t>
      </w:r>
      <w:r w:rsidR="006E157F">
        <w:rPr>
          <w:rFonts w:ascii="Times New Roman" w:hAnsi="Times New Roman"/>
          <w:sz w:val="24"/>
          <w:szCs w:val="24"/>
        </w:rPr>
        <w:t>eeting of the Board of Trustees of the Atlantic Community Charter School will b</w:t>
      </w:r>
      <w:r w:rsidR="00442EE0">
        <w:rPr>
          <w:rFonts w:ascii="Times New Roman" w:hAnsi="Times New Roman"/>
          <w:sz w:val="24"/>
          <w:szCs w:val="24"/>
        </w:rPr>
        <w:t xml:space="preserve">e held on </w:t>
      </w:r>
      <w:r>
        <w:rPr>
          <w:rFonts w:ascii="Times New Roman" w:hAnsi="Times New Roman"/>
          <w:sz w:val="24"/>
          <w:szCs w:val="24"/>
        </w:rPr>
        <w:t>Thursday, June 27</w:t>
      </w:r>
      <w:r w:rsidR="0005015F">
        <w:rPr>
          <w:rFonts w:ascii="Times New Roman" w:hAnsi="Times New Roman"/>
          <w:sz w:val="24"/>
          <w:szCs w:val="24"/>
        </w:rPr>
        <w:t>, 2019</w:t>
      </w:r>
      <w:r w:rsidR="00FE5EB9">
        <w:rPr>
          <w:rFonts w:ascii="Times New Roman" w:hAnsi="Times New Roman"/>
          <w:sz w:val="24"/>
          <w:szCs w:val="24"/>
        </w:rPr>
        <w:t xml:space="preserve"> at 4</w:t>
      </w:r>
      <w:r w:rsidR="00B8354C">
        <w:rPr>
          <w:rFonts w:ascii="Times New Roman" w:hAnsi="Times New Roman"/>
          <w:sz w:val="24"/>
          <w:szCs w:val="24"/>
        </w:rPr>
        <w:t>:00 P</w:t>
      </w:r>
      <w:r>
        <w:rPr>
          <w:rFonts w:ascii="Times New Roman" w:hAnsi="Times New Roman"/>
          <w:sz w:val="24"/>
          <w:szCs w:val="24"/>
        </w:rPr>
        <w:t>M at the All Purpose</w:t>
      </w:r>
      <w:r w:rsidR="00FE5EB9">
        <w:rPr>
          <w:rFonts w:ascii="Times New Roman" w:hAnsi="Times New Roman"/>
          <w:sz w:val="24"/>
          <w:szCs w:val="24"/>
        </w:rPr>
        <w:t xml:space="preserve"> Room of the school</w:t>
      </w:r>
      <w:r w:rsidR="00B8354C">
        <w:rPr>
          <w:rFonts w:ascii="Times New Roman" w:hAnsi="Times New Roman"/>
          <w:sz w:val="24"/>
          <w:szCs w:val="24"/>
        </w:rPr>
        <w:t>.</w:t>
      </w:r>
    </w:p>
    <w:p w:rsidR="006E157F" w:rsidRDefault="006E157F" w:rsidP="005139B3">
      <w:pPr>
        <w:rPr>
          <w:rFonts w:ascii="Times New Roman" w:hAnsi="Times New Roman"/>
          <w:sz w:val="24"/>
          <w:szCs w:val="24"/>
        </w:rPr>
      </w:pPr>
    </w:p>
    <w:p w:rsidR="00D41146" w:rsidRDefault="002B5276" w:rsidP="005139B3">
      <w:pPr>
        <w:rPr>
          <w:rFonts w:ascii="Times New Roman" w:hAnsi="Times New Roman"/>
          <w:sz w:val="24"/>
          <w:szCs w:val="24"/>
        </w:rPr>
      </w:pPr>
      <w:r w:rsidRPr="00D974B7">
        <w:rPr>
          <w:rFonts w:ascii="Times New Roman" w:hAnsi="Times New Roman"/>
          <w:b/>
          <w:sz w:val="24"/>
          <w:szCs w:val="24"/>
        </w:rPr>
        <w:t>**Note</w:t>
      </w:r>
      <w:r>
        <w:rPr>
          <w:rFonts w:ascii="Times New Roman" w:hAnsi="Times New Roman"/>
          <w:sz w:val="24"/>
          <w:szCs w:val="24"/>
        </w:rPr>
        <w:t xml:space="preserve">:  </w:t>
      </w:r>
      <w:r w:rsidR="00D41146">
        <w:rPr>
          <w:rFonts w:ascii="Times New Roman" w:hAnsi="Times New Roman"/>
          <w:sz w:val="24"/>
          <w:szCs w:val="24"/>
        </w:rPr>
        <w:t>There will be no teleconferencing option available for this meeting.  However, the</w:t>
      </w:r>
    </w:p>
    <w:p w:rsidR="000B7AB5" w:rsidRPr="000B7AB5" w:rsidRDefault="00D41146" w:rsidP="005139B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call-in</w:t>
      </w:r>
      <w:proofErr w:type="gramEnd"/>
      <w:r>
        <w:rPr>
          <w:rFonts w:ascii="Times New Roman" w:hAnsi="Times New Roman"/>
          <w:sz w:val="24"/>
          <w:szCs w:val="24"/>
        </w:rPr>
        <w:t xml:space="preserve"> option will remain;</w:t>
      </w:r>
      <w:r w:rsidR="002B5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details </w:t>
      </w:r>
      <w:r w:rsidR="00D974B7">
        <w:rPr>
          <w:rFonts w:ascii="Times New Roman" w:hAnsi="Times New Roman"/>
          <w:sz w:val="24"/>
          <w:szCs w:val="24"/>
        </w:rPr>
        <w:t>will be</w:t>
      </w:r>
      <w:r w:rsidR="002B5276">
        <w:rPr>
          <w:rFonts w:ascii="Times New Roman" w:hAnsi="Times New Roman"/>
          <w:sz w:val="24"/>
          <w:szCs w:val="24"/>
        </w:rPr>
        <w:t xml:space="preserve"> presented in the email sent by </w:t>
      </w:r>
      <w:proofErr w:type="spellStart"/>
      <w:r w:rsidR="002B5276">
        <w:rPr>
          <w:rFonts w:ascii="Times New Roman" w:hAnsi="Times New Roman"/>
          <w:sz w:val="24"/>
          <w:szCs w:val="24"/>
        </w:rPr>
        <w:t>Ilana</w:t>
      </w:r>
      <w:proofErr w:type="spellEnd"/>
      <w:r w:rsidR="002B5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276">
        <w:rPr>
          <w:rFonts w:ascii="Times New Roman" w:hAnsi="Times New Roman"/>
          <w:sz w:val="24"/>
          <w:szCs w:val="24"/>
        </w:rPr>
        <w:t>Mindel</w:t>
      </w:r>
      <w:proofErr w:type="spellEnd"/>
      <w:r w:rsidR="002B5276">
        <w:rPr>
          <w:rFonts w:ascii="Times New Roman" w:hAnsi="Times New Roman"/>
          <w:sz w:val="24"/>
          <w:szCs w:val="24"/>
        </w:rPr>
        <w:t>, Broder Law Group.</w:t>
      </w:r>
    </w:p>
    <w:p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:rsidR="00C970D1" w:rsidRDefault="006E157F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49780" cy="624840"/>
            <wp:effectExtent l="19050" t="0" r="7620" b="0"/>
            <wp:docPr id="2" name="Picture 1" descr="I:\TEMPLATES\Joe Cappello Sigy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Joe Cappello Sigy 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Joseph Cappello, Board Secretary</w:t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80" w:rsidRDefault="00E17280" w:rsidP="005D771D">
      <w:r>
        <w:separator/>
      </w:r>
    </w:p>
  </w:endnote>
  <w:endnote w:type="continuationSeparator" w:id="0">
    <w:p w:rsidR="00E17280" w:rsidRDefault="00E17280" w:rsidP="005D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3" w:rsidRDefault="00396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3" w:rsidRDefault="003966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02" w:rsidRDefault="00E64902" w:rsidP="00E6490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80" w:rsidRDefault="00E17280" w:rsidP="005D771D">
      <w:r>
        <w:separator/>
      </w:r>
    </w:p>
  </w:footnote>
  <w:footnote w:type="continuationSeparator" w:id="0">
    <w:p w:rsidR="00E17280" w:rsidRDefault="00E17280" w:rsidP="005D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3" w:rsidRDefault="003966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E3" w:rsidRDefault="007910E3" w:rsidP="00F7604B">
    <w:pPr>
      <w:pStyle w:val="Header"/>
      <w:ind w:left="360"/>
    </w:pPr>
  </w:p>
  <w:p w:rsidR="007910E3" w:rsidRDefault="007910E3" w:rsidP="00F7604B">
    <w:pPr>
      <w:pStyle w:val="Header"/>
      <w:ind w:left="360"/>
    </w:pPr>
  </w:p>
  <w:p w:rsidR="007910E3" w:rsidRDefault="007910E3" w:rsidP="00F7604B">
    <w:pPr>
      <w:pStyle w:val="Header"/>
      <w:ind w:left="360"/>
    </w:pPr>
  </w:p>
  <w:p w:rsidR="003B48BA" w:rsidRDefault="00990226" w:rsidP="00F7604B">
    <w:pPr>
      <w:pStyle w:val="Header"/>
      <w:ind w:left="360"/>
    </w:pPr>
    <w:fldSimple w:instr=" DATE  \@ &quot;MMMM d, yyyy&quot;  \* MERGEFORMAT ">
      <w:r w:rsidR="00D41146">
        <w:rPr>
          <w:noProof/>
        </w:rPr>
        <w:t>June 17, 2019</w:t>
      </w:r>
    </w:fldSimple>
  </w:p>
  <w:p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90226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90226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90226" w:rsidRPr="003B48BA">
      <w:rPr>
        <w:rFonts w:asciiTheme="majorHAnsi" w:hAnsiTheme="majorHAnsi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36"/>
      <w:gridCol w:w="4584"/>
    </w:tblGrid>
    <w:tr w:rsidR="00C22C55" w:rsidTr="00813BB4">
      <w:tc>
        <w:tcPr>
          <w:tcW w:w="2556" w:type="pct"/>
        </w:tcPr>
        <w:p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</w:p>
        <w:p w:rsidR="00C22C55" w:rsidRDefault="00813BB4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Dr. </w:t>
          </w:r>
          <w:r w:rsidR="0093771D">
            <w:rPr>
              <w:b/>
              <w:sz w:val="26"/>
              <w:szCs w:val="26"/>
            </w:rPr>
            <w:t>Joseph Cappello</w:t>
          </w:r>
        </w:p>
        <w:p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93771D">
            <w:rPr>
              <w:i/>
            </w:rPr>
            <w:t>201</w:t>
          </w:r>
          <w:r w:rsidRPr="005D771D">
            <w:rPr>
              <w:i/>
            </w:rPr>
            <w:t xml:space="preserve">) </w:t>
          </w:r>
          <w:r w:rsidR="0093771D">
            <w:rPr>
              <w:i/>
            </w:rPr>
            <w:t>248-5594</w:t>
          </w:r>
        </w:p>
        <w:p w:rsidR="00C22C55" w:rsidRDefault="00990226" w:rsidP="00E17280">
          <w:pPr>
            <w:pStyle w:val="Header"/>
          </w:pPr>
          <w:hyperlink r:id="rId2" w:history="1">
            <w:r w:rsidR="0093771D" w:rsidRPr="0024572D">
              <w:rPr>
                <w:rStyle w:val="Hyperlink"/>
              </w:rPr>
              <w:t>jcappello@atlanticcommunitycharter.com</w:t>
            </w:r>
          </w:hyperlink>
        </w:p>
      </w:tc>
    </w:tr>
  </w:tbl>
  <w:p w:rsidR="003B48BA" w:rsidRDefault="003B48BA" w:rsidP="003B4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79C8"/>
    <w:rsid w:val="000447A2"/>
    <w:rsid w:val="0005015F"/>
    <w:rsid w:val="00066DE8"/>
    <w:rsid w:val="00085E3D"/>
    <w:rsid w:val="00096719"/>
    <w:rsid w:val="000B1808"/>
    <w:rsid w:val="000B4995"/>
    <w:rsid w:val="000B7AB5"/>
    <w:rsid w:val="0010235E"/>
    <w:rsid w:val="00111526"/>
    <w:rsid w:val="0011553D"/>
    <w:rsid w:val="00123C9A"/>
    <w:rsid w:val="00131F10"/>
    <w:rsid w:val="001461B9"/>
    <w:rsid w:val="00172DE6"/>
    <w:rsid w:val="001734F6"/>
    <w:rsid w:val="001745DA"/>
    <w:rsid w:val="00193902"/>
    <w:rsid w:val="001978A0"/>
    <w:rsid w:val="001D47EF"/>
    <w:rsid w:val="001E49A7"/>
    <w:rsid w:val="00236903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E099E"/>
    <w:rsid w:val="002F2E7A"/>
    <w:rsid w:val="0031032E"/>
    <w:rsid w:val="003225AE"/>
    <w:rsid w:val="003511E6"/>
    <w:rsid w:val="0038096F"/>
    <w:rsid w:val="003910E8"/>
    <w:rsid w:val="003966C3"/>
    <w:rsid w:val="003B48BA"/>
    <w:rsid w:val="003D536D"/>
    <w:rsid w:val="003D7B6C"/>
    <w:rsid w:val="003E79C8"/>
    <w:rsid w:val="003F7475"/>
    <w:rsid w:val="00427EED"/>
    <w:rsid w:val="00435A2B"/>
    <w:rsid w:val="00436CAF"/>
    <w:rsid w:val="00442EE0"/>
    <w:rsid w:val="00447F99"/>
    <w:rsid w:val="00480037"/>
    <w:rsid w:val="00491BD5"/>
    <w:rsid w:val="004B1400"/>
    <w:rsid w:val="004F1159"/>
    <w:rsid w:val="004F2E3B"/>
    <w:rsid w:val="004F7B83"/>
    <w:rsid w:val="005139B3"/>
    <w:rsid w:val="005617A9"/>
    <w:rsid w:val="00566A15"/>
    <w:rsid w:val="00567C56"/>
    <w:rsid w:val="00586F83"/>
    <w:rsid w:val="00591714"/>
    <w:rsid w:val="005D461D"/>
    <w:rsid w:val="005D7278"/>
    <w:rsid w:val="005D771D"/>
    <w:rsid w:val="00626487"/>
    <w:rsid w:val="006401DE"/>
    <w:rsid w:val="00642F9F"/>
    <w:rsid w:val="006444BC"/>
    <w:rsid w:val="006650A2"/>
    <w:rsid w:val="00692C22"/>
    <w:rsid w:val="006969DB"/>
    <w:rsid w:val="006A657D"/>
    <w:rsid w:val="006D1391"/>
    <w:rsid w:val="006E157F"/>
    <w:rsid w:val="006F02A8"/>
    <w:rsid w:val="006F4326"/>
    <w:rsid w:val="007026EF"/>
    <w:rsid w:val="00714B7A"/>
    <w:rsid w:val="00775B46"/>
    <w:rsid w:val="007910E3"/>
    <w:rsid w:val="007B0F81"/>
    <w:rsid w:val="007D1C18"/>
    <w:rsid w:val="007D5C81"/>
    <w:rsid w:val="007F152A"/>
    <w:rsid w:val="007F3CF5"/>
    <w:rsid w:val="007F5241"/>
    <w:rsid w:val="00813BB4"/>
    <w:rsid w:val="00826A5C"/>
    <w:rsid w:val="008718FA"/>
    <w:rsid w:val="008808F6"/>
    <w:rsid w:val="008A259A"/>
    <w:rsid w:val="008B4F7B"/>
    <w:rsid w:val="008C3EED"/>
    <w:rsid w:val="008D027F"/>
    <w:rsid w:val="009113F6"/>
    <w:rsid w:val="00923EB4"/>
    <w:rsid w:val="00930CDB"/>
    <w:rsid w:val="0093771D"/>
    <w:rsid w:val="00950973"/>
    <w:rsid w:val="00963B99"/>
    <w:rsid w:val="00964B1D"/>
    <w:rsid w:val="00964F35"/>
    <w:rsid w:val="0098783A"/>
    <w:rsid w:val="00990226"/>
    <w:rsid w:val="009A628D"/>
    <w:rsid w:val="009B17F4"/>
    <w:rsid w:val="009B1B8B"/>
    <w:rsid w:val="009C36D1"/>
    <w:rsid w:val="009C48D6"/>
    <w:rsid w:val="009D65FC"/>
    <w:rsid w:val="009E5EB5"/>
    <w:rsid w:val="00A01A4E"/>
    <w:rsid w:val="00A325D7"/>
    <w:rsid w:val="00A424E8"/>
    <w:rsid w:val="00A62C6C"/>
    <w:rsid w:val="00A65A22"/>
    <w:rsid w:val="00AA27E6"/>
    <w:rsid w:val="00AB0338"/>
    <w:rsid w:val="00AC1B3A"/>
    <w:rsid w:val="00AD0C1B"/>
    <w:rsid w:val="00AF7FF1"/>
    <w:rsid w:val="00B50344"/>
    <w:rsid w:val="00B576E8"/>
    <w:rsid w:val="00B667E5"/>
    <w:rsid w:val="00B8354C"/>
    <w:rsid w:val="00B905C3"/>
    <w:rsid w:val="00B9305F"/>
    <w:rsid w:val="00BA1787"/>
    <w:rsid w:val="00BB1053"/>
    <w:rsid w:val="00C0127D"/>
    <w:rsid w:val="00C22C55"/>
    <w:rsid w:val="00C7339F"/>
    <w:rsid w:val="00C970D1"/>
    <w:rsid w:val="00CD6853"/>
    <w:rsid w:val="00D145A4"/>
    <w:rsid w:val="00D41146"/>
    <w:rsid w:val="00D65C35"/>
    <w:rsid w:val="00D974B7"/>
    <w:rsid w:val="00DF3396"/>
    <w:rsid w:val="00DF5055"/>
    <w:rsid w:val="00E16250"/>
    <w:rsid w:val="00E17280"/>
    <w:rsid w:val="00E247FA"/>
    <w:rsid w:val="00E27A2C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71F07"/>
    <w:rsid w:val="00F7604B"/>
    <w:rsid w:val="00F82B4E"/>
    <w:rsid w:val="00F94AD5"/>
    <w:rsid w:val="00FB3A29"/>
    <w:rsid w:val="00FC33EE"/>
    <w:rsid w:val="00FD2508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jcappello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Nannette McKerndrick</cp:lastModifiedBy>
  <cp:revision>4</cp:revision>
  <cp:lastPrinted>2019-05-08T16:44:00Z</cp:lastPrinted>
  <dcterms:created xsi:type="dcterms:W3CDTF">2019-06-17T15:22:00Z</dcterms:created>
  <dcterms:modified xsi:type="dcterms:W3CDTF">2019-06-17T15:25:00Z</dcterms:modified>
</cp:coreProperties>
</file>