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1CAC9611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507920">
        <w:rPr>
          <w:rFonts w:ascii="Times New Roman" w:hAnsi="Times New Roman"/>
          <w:sz w:val="24"/>
          <w:szCs w:val="24"/>
        </w:rPr>
        <w:t>October 20</w:t>
      </w:r>
      <w:r w:rsidR="00DD2458">
        <w:rPr>
          <w:rFonts w:ascii="Times New Roman" w:hAnsi="Times New Roman"/>
          <w:sz w:val="24"/>
          <w:szCs w:val="24"/>
        </w:rPr>
        <w:t>, 2020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04AF7D61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507920">
        <w:rPr>
          <w:rFonts w:ascii="Times New Roman" w:hAnsi="Times New Roman"/>
          <w:b/>
          <w:sz w:val="24"/>
          <w:szCs w:val="24"/>
        </w:rPr>
        <w:t>OCTOBER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189E7453" w:rsidR="006E157F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17334">
        <w:rPr>
          <w:rFonts w:ascii="Times New Roman" w:hAnsi="Times New Roman"/>
          <w:sz w:val="24"/>
          <w:szCs w:val="24"/>
        </w:rPr>
        <w:t>October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 xml:space="preserve">e held on </w:t>
      </w:r>
      <w:r w:rsidR="007B6A3C" w:rsidRPr="00890243">
        <w:rPr>
          <w:rFonts w:ascii="Times New Roman" w:hAnsi="Times New Roman"/>
          <w:b/>
          <w:sz w:val="24"/>
          <w:szCs w:val="24"/>
        </w:rPr>
        <w:t xml:space="preserve">Thursday, </w:t>
      </w:r>
      <w:r w:rsidR="00507920">
        <w:rPr>
          <w:rFonts w:ascii="Times New Roman" w:hAnsi="Times New Roman"/>
          <w:b/>
          <w:sz w:val="24"/>
          <w:szCs w:val="24"/>
        </w:rPr>
        <w:t>October 22</w:t>
      </w:r>
      <w:r w:rsidR="00DD2458" w:rsidRPr="00890243">
        <w:rPr>
          <w:rFonts w:ascii="Times New Roman" w:hAnsi="Times New Roman"/>
          <w:b/>
          <w:sz w:val="24"/>
          <w:szCs w:val="24"/>
        </w:rPr>
        <w:t>, 2020</w:t>
      </w:r>
      <w:r w:rsidR="00FE5EB9" w:rsidRPr="00890243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890243">
        <w:rPr>
          <w:rFonts w:ascii="Times New Roman" w:hAnsi="Times New Roman"/>
          <w:b/>
          <w:sz w:val="24"/>
          <w:szCs w:val="24"/>
        </w:rPr>
        <w:t>:00 P</w:t>
      </w:r>
      <w:r w:rsidR="009869F1" w:rsidRPr="00890243">
        <w:rPr>
          <w:rFonts w:ascii="Times New Roman" w:hAnsi="Times New Roman"/>
          <w:b/>
          <w:sz w:val="24"/>
          <w:szCs w:val="24"/>
        </w:rPr>
        <w:t xml:space="preserve">M, </w:t>
      </w:r>
      <w:r w:rsidR="009869F1" w:rsidRPr="00890243">
        <w:rPr>
          <w:rFonts w:ascii="Times New Roman" w:hAnsi="Times New Roman"/>
          <w:b/>
          <w:i/>
          <w:sz w:val="24"/>
          <w:szCs w:val="24"/>
        </w:rPr>
        <w:t>via telephonic conference only</w:t>
      </w:r>
      <w:r w:rsidR="009869F1" w:rsidRPr="00890243">
        <w:rPr>
          <w:rFonts w:ascii="Times New Roman" w:hAnsi="Times New Roman"/>
          <w:i/>
          <w:sz w:val="24"/>
          <w:szCs w:val="24"/>
        </w:rPr>
        <w:t>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7777777" w:rsidR="00364B66" w:rsidRPr="000B7AB5" w:rsidRDefault="009869F1" w:rsidP="00364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34D11602" w14:textId="77777777" w:rsidR="000B7AB5" w:rsidRDefault="000B7AB5" w:rsidP="005139B3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174A0F68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D82DAD">
      <w:rPr>
        <w:noProof/>
      </w:rPr>
      <w:t>October 10, 2020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F17334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1CF7"/>
    <w:rsid w:val="003F7475"/>
    <w:rsid w:val="00401C03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718FA"/>
    <w:rsid w:val="008808F6"/>
    <w:rsid w:val="00890243"/>
    <w:rsid w:val="008A259A"/>
    <w:rsid w:val="008A5B1C"/>
    <w:rsid w:val="008B4F7B"/>
    <w:rsid w:val="008C3EED"/>
    <w:rsid w:val="008D027F"/>
    <w:rsid w:val="008D290F"/>
    <w:rsid w:val="009113F6"/>
    <w:rsid w:val="00923EB4"/>
    <w:rsid w:val="00930BB6"/>
    <w:rsid w:val="00930CDB"/>
    <w:rsid w:val="0093771D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325D7"/>
    <w:rsid w:val="00A424E8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7393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4</cp:revision>
  <cp:lastPrinted>2019-05-08T16:44:00Z</cp:lastPrinted>
  <dcterms:created xsi:type="dcterms:W3CDTF">2020-10-10T18:11:00Z</dcterms:created>
  <dcterms:modified xsi:type="dcterms:W3CDTF">2020-10-10T18:12:00Z</dcterms:modified>
</cp:coreProperties>
</file>