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88DDD" w14:textId="77777777" w:rsidR="0093771D" w:rsidRPr="00C970D1" w:rsidRDefault="00C970D1" w:rsidP="005139B3">
      <w:pPr>
        <w:rPr>
          <w:rFonts w:ascii="Times New Roman" w:hAnsi="Times New Roman"/>
          <w:b/>
          <w:sz w:val="32"/>
          <w:szCs w:val="32"/>
        </w:rPr>
      </w:pPr>
      <w:r w:rsidRPr="00C970D1">
        <w:rPr>
          <w:rFonts w:ascii="Times New Roman" w:hAnsi="Times New Roman"/>
          <w:b/>
          <w:sz w:val="32"/>
          <w:szCs w:val="32"/>
        </w:rPr>
        <w:t>MEMO</w:t>
      </w:r>
    </w:p>
    <w:p w14:paraId="12473313" w14:textId="77777777" w:rsidR="005139B3" w:rsidRDefault="005139B3" w:rsidP="005139B3">
      <w:pPr>
        <w:rPr>
          <w:rFonts w:ascii="Times New Roman" w:hAnsi="Times New Roman"/>
        </w:rPr>
      </w:pPr>
    </w:p>
    <w:p w14:paraId="507F26EF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  <w:t>Members of the Board of Trustees</w:t>
      </w:r>
    </w:p>
    <w:p w14:paraId="39058028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23125680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From:</w:t>
      </w:r>
      <w:r>
        <w:rPr>
          <w:rFonts w:ascii="Times New Roman" w:hAnsi="Times New Roman"/>
          <w:sz w:val="24"/>
          <w:szCs w:val="24"/>
        </w:rPr>
        <w:tab/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118D296B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6F7ABB32" w14:textId="6B8DB7E4" w:rsidR="00C970D1" w:rsidRDefault="002D6EE9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 w:rsidR="0077213B">
        <w:rPr>
          <w:rFonts w:ascii="Times New Roman" w:hAnsi="Times New Roman"/>
          <w:sz w:val="24"/>
          <w:szCs w:val="24"/>
        </w:rPr>
        <w:t>November</w:t>
      </w:r>
      <w:r w:rsidR="00507920">
        <w:rPr>
          <w:rFonts w:ascii="Times New Roman" w:hAnsi="Times New Roman"/>
          <w:sz w:val="24"/>
          <w:szCs w:val="24"/>
        </w:rPr>
        <w:t xml:space="preserve"> 20</w:t>
      </w:r>
      <w:r w:rsidR="00DD2458">
        <w:rPr>
          <w:rFonts w:ascii="Times New Roman" w:hAnsi="Times New Roman"/>
          <w:sz w:val="24"/>
          <w:szCs w:val="24"/>
        </w:rPr>
        <w:t>, 2020</w:t>
      </w:r>
    </w:p>
    <w:p w14:paraId="526C5863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6BD5E029" w14:textId="578CDC59" w:rsidR="00364B66" w:rsidRPr="00C970D1" w:rsidRDefault="00C970D1" w:rsidP="00FD4EF9">
      <w:pPr>
        <w:ind w:left="1440" w:hanging="1440"/>
        <w:rPr>
          <w:rFonts w:ascii="Times New Roman" w:hAnsi="Times New Roman"/>
          <w:b/>
          <w:sz w:val="24"/>
          <w:szCs w:val="24"/>
        </w:rPr>
      </w:pPr>
      <w:r w:rsidRPr="00364B66">
        <w:rPr>
          <w:rFonts w:ascii="Times New Roman" w:hAnsi="Times New Roman"/>
          <w:sz w:val="24"/>
          <w:szCs w:val="24"/>
        </w:rPr>
        <w:t>Su</w:t>
      </w:r>
      <w:r w:rsidR="00364B66" w:rsidRPr="00364B66">
        <w:rPr>
          <w:rFonts w:ascii="Times New Roman" w:hAnsi="Times New Roman"/>
          <w:sz w:val="24"/>
          <w:szCs w:val="24"/>
        </w:rPr>
        <w:t>bject:</w:t>
      </w:r>
      <w:r w:rsidR="002D6EE9">
        <w:rPr>
          <w:rFonts w:ascii="Times New Roman" w:hAnsi="Times New Roman"/>
          <w:b/>
          <w:sz w:val="24"/>
          <w:szCs w:val="24"/>
        </w:rPr>
        <w:t xml:space="preserve">   NOTICE OF </w:t>
      </w:r>
      <w:r w:rsidR="0077213B">
        <w:rPr>
          <w:rFonts w:ascii="Times New Roman" w:hAnsi="Times New Roman"/>
          <w:b/>
          <w:sz w:val="24"/>
          <w:szCs w:val="24"/>
        </w:rPr>
        <w:t>NOVEMBER</w:t>
      </w:r>
      <w:r w:rsidR="00C44E64">
        <w:rPr>
          <w:rFonts w:ascii="Times New Roman" w:hAnsi="Times New Roman"/>
          <w:b/>
          <w:sz w:val="24"/>
          <w:szCs w:val="24"/>
        </w:rPr>
        <w:t xml:space="preserve"> </w:t>
      </w:r>
      <w:r w:rsidR="00FE5EB9">
        <w:rPr>
          <w:rFonts w:ascii="Times New Roman" w:hAnsi="Times New Roman"/>
          <w:b/>
          <w:sz w:val="24"/>
          <w:szCs w:val="24"/>
        </w:rPr>
        <w:t>REGULAR</w:t>
      </w:r>
      <w:r w:rsidR="00C854E9">
        <w:rPr>
          <w:rFonts w:ascii="Times New Roman" w:hAnsi="Times New Roman"/>
          <w:b/>
          <w:sz w:val="24"/>
          <w:szCs w:val="24"/>
        </w:rPr>
        <w:t xml:space="preserve"> BOARD </w:t>
      </w:r>
      <w:r w:rsidR="00364B66">
        <w:rPr>
          <w:rFonts w:ascii="Times New Roman" w:hAnsi="Times New Roman"/>
          <w:b/>
          <w:sz w:val="24"/>
          <w:szCs w:val="24"/>
        </w:rPr>
        <w:t>OF</w:t>
      </w:r>
      <w:r w:rsidR="002D6EE9">
        <w:rPr>
          <w:rFonts w:ascii="Times New Roman" w:hAnsi="Times New Roman"/>
          <w:b/>
          <w:sz w:val="24"/>
          <w:szCs w:val="24"/>
        </w:rPr>
        <w:t xml:space="preserve"> </w:t>
      </w:r>
      <w:r w:rsidR="00364B66">
        <w:rPr>
          <w:rFonts w:ascii="Times New Roman" w:hAnsi="Times New Roman"/>
          <w:b/>
          <w:sz w:val="24"/>
          <w:szCs w:val="24"/>
        </w:rPr>
        <w:t>TRUSTEES MEETING</w:t>
      </w:r>
    </w:p>
    <w:p w14:paraId="07057F8E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56BCC677" w14:textId="68B88ABB" w:rsidR="006E157F" w:rsidRDefault="005400BD" w:rsidP="005139B3">
      <w:pPr>
        <w:rPr>
          <w:rFonts w:ascii="Times New Roman" w:hAnsi="Times New Roman"/>
          <w:sz w:val="24"/>
          <w:szCs w:val="24"/>
        </w:rPr>
      </w:pPr>
      <w:r w:rsidRPr="00890243">
        <w:rPr>
          <w:rFonts w:ascii="Times New Roman" w:hAnsi="Times New Roman"/>
          <w:sz w:val="24"/>
          <w:szCs w:val="24"/>
        </w:rPr>
        <w:t>Due to the continuing health crisis, t</w:t>
      </w:r>
      <w:r w:rsidR="000D34D3" w:rsidRPr="00890243">
        <w:rPr>
          <w:rFonts w:ascii="Times New Roman" w:hAnsi="Times New Roman"/>
          <w:sz w:val="24"/>
          <w:szCs w:val="24"/>
        </w:rPr>
        <w:t>he</w:t>
      </w:r>
      <w:r w:rsidR="00930BB6" w:rsidRPr="00890243">
        <w:rPr>
          <w:rFonts w:ascii="Times New Roman" w:hAnsi="Times New Roman"/>
          <w:sz w:val="24"/>
          <w:szCs w:val="24"/>
        </w:rPr>
        <w:t xml:space="preserve"> </w:t>
      </w:r>
      <w:r w:rsidR="0077213B">
        <w:rPr>
          <w:rFonts w:ascii="Times New Roman" w:hAnsi="Times New Roman"/>
          <w:sz w:val="24"/>
          <w:szCs w:val="24"/>
        </w:rPr>
        <w:t>November</w:t>
      </w:r>
      <w:r w:rsidR="00930BB6" w:rsidRPr="00890243">
        <w:rPr>
          <w:rFonts w:ascii="Times New Roman" w:hAnsi="Times New Roman"/>
          <w:sz w:val="24"/>
          <w:szCs w:val="24"/>
        </w:rPr>
        <w:t xml:space="preserve"> </w:t>
      </w:r>
      <w:r w:rsidR="00FE5EB9" w:rsidRPr="00890243">
        <w:rPr>
          <w:rFonts w:ascii="Times New Roman" w:hAnsi="Times New Roman"/>
          <w:sz w:val="24"/>
          <w:szCs w:val="24"/>
        </w:rPr>
        <w:t>Regular</w:t>
      </w:r>
      <w:r w:rsidR="00B8354C" w:rsidRPr="00890243">
        <w:rPr>
          <w:rFonts w:ascii="Times New Roman" w:hAnsi="Times New Roman"/>
          <w:sz w:val="24"/>
          <w:szCs w:val="24"/>
        </w:rPr>
        <w:t xml:space="preserve"> M</w:t>
      </w:r>
      <w:r w:rsidR="006E157F" w:rsidRPr="00890243">
        <w:rPr>
          <w:rFonts w:ascii="Times New Roman" w:hAnsi="Times New Roman"/>
          <w:sz w:val="24"/>
          <w:szCs w:val="24"/>
        </w:rPr>
        <w:t>eeting</w:t>
      </w:r>
      <w:r w:rsidR="00364B66" w:rsidRPr="00890243">
        <w:rPr>
          <w:rFonts w:ascii="Times New Roman" w:hAnsi="Times New Roman"/>
          <w:sz w:val="24"/>
          <w:szCs w:val="24"/>
        </w:rPr>
        <w:t xml:space="preserve"> </w:t>
      </w:r>
      <w:r w:rsidRPr="00890243">
        <w:rPr>
          <w:rFonts w:ascii="Times New Roman" w:hAnsi="Times New Roman"/>
          <w:sz w:val="24"/>
          <w:szCs w:val="24"/>
        </w:rPr>
        <w:t xml:space="preserve">of the Board of Trustees of </w:t>
      </w:r>
      <w:r w:rsidR="006E157F" w:rsidRPr="00890243">
        <w:rPr>
          <w:rFonts w:ascii="Times New Roman" w:hAnsi="Times New Roman"/>
          <w:sz w:val="24"/>
          <w:szCs w:val="24"/>
        </w:rPr>
        <w:t>Atlantic Community Charter School will b</w:t>
      </w:r>
      <w:r w:rsidR="00442EE0" w:rsidRPr="00890243">
        <w:rPr>
          <w:rFonts w:ascii="Times New Roman" w:hAnsi="Times New Roman"/>
          <w:sz w:val="24"/>
          <w:szCs w:val="24"/>
        </w:rPr>
        <w:t xml:space="preserve">e held on </w:t>
      </w:r>
      <w:r w:rsidR="007B6A3C" w:rsidRPr="0077213B">
        <w:rPr>
          <w:rFonts w:ascii="Times New Roman" w:hAnsi="Times New Roman"/>
          <w:b/>
          <w:i/>
          <w:iCs/>
          <w:sz w:val="24"/>
          <w:szCs w:val="24"/>
        </w:rPr>
        <w:t>T</w:t>
      </w:r>
      <w:r w:rsidR="0077213B" w:rsidRPr="0077213B">
        <w:rPr>
          <w:rFonts w:ascii="Times New Roman" w:hAnsi="Times New Roman"/>
          <w:b/>
          <w:i/>
          <w:iCs/>
          <w:sz w:val="24"/>
          <w:szCs w:val="24"/>
        </w:rPr>
        <w:t>uesday</w:t>
      </w:r>
      <w:r w:rsidR="007B6A3C" w:rsidRPr="0077213B">
        <w:rPr>
          <w:rFonts w:ascii="Times New Roman" w:hAnsi="Times New Roman"/>
          <w:b/>
          <w:i/>
          <w:iCs/>
          <w:sz w:val="24"/>
          <w:szCs w:val="24"/>
        </w:rPr>
        <w:t xml:space="preserve">, </w:t>
      </w:r>
      <w:r w:rsidR="0077213B" w:rsidRPr="0077213B">
        <w:rPr>
          <w:rFonts w:ascii="Times New Roman" w:hAnsi="Times New Roman"/>
          <w:b/>
          <w:i/>
          <w:iCs/>
          <w:sz w:val="24"/>
          <w:szCs w:val="24"/>
        </w:rPr>
        <w:t>November 24</w:t>
      </w:r>
      <w:r w:rsidR="00DD2458" w:rsidRPr="0077213B">
        <w:rPr>
          <w:rFonts w:ascii="Times New Roman" w:hAnsi="Times New Roman"/>
          <w:b/>
          <w:i/>
          <w:iCs/>
          <w:sz w:val="24"/>
          <w:szCs w:val="24"/>
        </w:rPr>
        <w:t>, 2020</w:t>
      </w:r>
      <w:r w:rsidR="00FE5EB9" w:rsidRPr="00890243">
        <w:rPr>
          <w:rFonts w:ascii="Times New Roman" w:hAnsi="Times New Roman"/>
          <w:b/>
          <w:sz w:val="24"/>
          <w:szCs w:val="24"/>
        </w:rPr>
        <w:t xml:space="preserve"> at 4</w:t>
      </w:r>
      <w:r w:rsidR="00B8354C" w:rsidRPr="00890243">
        <w:rPr>
          <w:rFonts w:ascii="Times New Roman" w:hAnsi="Times New Roman"/>
          <w:b/>
          <w:sz w:val="24"/>
          <w:szCs w:val="24"/>
        </w:rPr>
        <w:t>:00 P</w:t>
      </w:r>
      <w:r w:rsidR="009869F1" w:rsidRPr="00890243">
        <w:rPr>
          <w:rFonts w:ascii="Times New Roman" w:hAnsi="Times New Roman"/>
          <w:b/>
          <w:sz w:val="24"/>
          <w:szCs w:val="24"/>
        </w:rPr>
        <w:t xml:space="preserve">M, </w:t>
      </w:r>
      <w:r w:rsidR="009869F1" w:rsidRPr="00890243">
        <w:rPr>
          <w:rFonts w:ascii="Times New Roman" w:hAnsi="Times New Roman"/>
          <w:b/>
          <w:i/>
          <w:sz w:val="24"/>
          <w:szCs w:val="24"/>
        </w:rPr>
        <w:t>via telephonic conference only</w:t>
      </w:r>
      <w:r w:rsidR="009869F1" w:rsidRPr="00890243">
        <w:rPr>
          <w:rFonts w:ascii="Times New Roman" w:hAnsi="Times New Roman"/>
          <w:i/>
          <w:sz w:val="24"/>
          <w:szCs w:val="24"/>
        </w:rPr>
        <w:t>.</w:t>
      </w:r>
    </w:p>
    <w:p w14:paraId="1C7EDCC6" w14:textId="77777777" w:rsidR="00FD4EF9" w:rsidRDefault="00FD4EF9" w:rsidP="005139B3">
      <w:pPr>
        <w:rPr>
          <w:rFonts w:ascii="Times New Roman" w:hAnsi="Times New Roman"/>
          <w:sz w:val="24"/>
          <w:szCs w:val="24"/>
        </w:rPr>
      </w:pPr>
    </w:p>
    <w:p w14:paraId="231697FA" w14:textId="77777777" w:rsidR="00364B66" w:rsidRPr="000B7AB5" w:rsidRDefault="009869F1" w:rsidP="00364B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**The applicable information for calling in to this meeting will be provided via email by the Broder Law Group.</w:t>
      </w:r>
    </w:p>
    <w:p w14:paraId="34D11602" w14:textId="77777777" w:rsidR="000B7AB5" w:rsidRDefault="000B7AB5" w:rsidP="005139B3">
      <w:pPr>
        <w:rPr>
          <w:rFonts w:ascii="Times New Roman" w:hAnsi="Times New Roman"/>
          <w:sz w:val="24"/>
          <w:szCs w:val="24"/>
        </w:rPr>
      </w:pPr>
    </w:p>
    <w:p w14:paraId="54460971" w14:textId="77777777" w:rsidR="00C970D1" w:rsidRDefault="000B7AB5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Respectfully </w:t>
      </w:r>
      <w:r w:rsidR="00C970D1">
        <w:rPr>
          <w:rFonts w:ascii="Times New Roman" w:hAnsi="Times New Roman"/>
          <w:sz w:val="24"/>
          <w:szCs w:val="24"/>
        </w:rPr>
        <w:t>submitted,</w:t>
      </w:r>
    </w:p>
    <w:p w14:paraId="1DE50F2A" w14:textId="77777777" w:rsidR="005A00FE" w:rsidRDefault="008A5B1C" w:rsidP="005139B3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EC8646" wp14:editId="4CE8068B">
            <wp:extent cx="2465070" cy="730821"/>
            <wp:effectExtent l="19050" t="0" r="0" b="0"/>
            <wp:docPr id="2" name="Picture 1" descr="I:\TEMPLATES\Donella Si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TEMPLATES\Donella Sig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730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3934C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0DB6D109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Atlantic Community Charter School</w:t>
      </w:r>
    </w:p>
    <w:p w14:paraId="397DF4A7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301F6EDB" w14:textId="77777777" w:rsidR="00C970D1" w:rsidRPr="00C970D1" w:rsidRDefault="00C970D1" w:rsidP="005139B3">
      <w:pPr>
        <w:rPr>
          <w:rFonts w:ascii="Times New Roman" w:hAnsi="Times New Roman"/>
          <w:sz w:val="24"/>
          <w:szCs w:val="24"/>
        </w:rPr>
      </w:pPr>
    </w:p>
    <w:sectPr w:rsidR="00C970D1" w:rsidRPr="00C970D1" w:rsidSect="00E56265">
      <w:headerReference w:type="default" r:id="rId8"/>
      <w:headerReference w:type="first" r:id="rId9"/>
      <w:footerReference w:type="first" r:id="rId10"/>
      <w:pgSz w:w="12240" w:h="15840" w:code="1"/>
      <w:pgMar w:top="2880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5FF18" w14:textId="77777777" w:rsidR="00E17280" w:rsidRDefault="00E17280" w:rsidP="005D771D">
      <w:r>
        <w:separator/>
      </w:r>
    </w:p>
  </w:endnote>
  <w:endnote w:type="continuationSeparator" w:id="0">
    <w:p w14:paraId="5DA37F15" w14:textId="77777777" w:rsidR="00E17280" w:rsidRDefault="00E17280" w:rsidP="005D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7896B" w14:textId="77777777" w:rsidR="00E64902" w:rsidRDefault="00E64902" w:rsidP="00E649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CA931" w14:textId="77777777" w:rsidR="00E17280" w:rsidRDefault="00E17280" w:rsidP="005D771D">
      <w:r>
        <w:separator/>
      </w:r>
    </w:p>
  </w:footnote>
  <w:footnote w:type="continuationSeparator" w:id="0">
    <w:p w14:paraId="77B36C0B" w14:textId="77777777" w:rsidR="00E17280" w:rsidRDefault="00E17280" w:rsidP="005D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1ED54" w14:textId="77777777" w:rsidR="007910E3" w:rsidRDefault="007910E3" w:rsidP="00F7604B">
    <w:pPr>
      <w:pStyle w:val="Header"/>
      <w:ind w:left="360"/>
    </w:pPr>
  </w:p>
  <w:p w14:paraId="0F2A841D" w14:textId="77777777" w:rsidR="007910E3" w:rsidRDefault="007910E3" w:rsidP="00F7604B">
    <w:pPr>
      <w:pStyle w:val="Header"/>
      <w:ind w:left="360"/>
    </w:pPr>
  </w:p>
  <w:p w14:paraId="6D1B02C8" w14:textId="77777777" w:rsidR="007910E3" w:rsidRDefault="007910E3" w:rsidP="00F7604B">
    <w:pPr>
      <w:pStyle w:val="Header"/>
      <w:ind w:left="360"/>
    </w:pPr>
  </w:p>
  <w:p w14:paraId="40469FFA" w14:textId="55B2B5CD" w:rsidR="003B48BA" w:rsidRDefault="00FD4EF9" w:rsidP="00F7604B">
    <w:pPr>
      <w:pStyle w:val="Header"/>
      <w:ind w:left="360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77213B">
      <w:rPr>
        <w:noProof/>
      </w:rPr>
      <w:t>November 2, 2020</w:t>
    </w:r>
    <w:r>
      <w:rPr>
        <w:noProof/>
      </w:rPr>
      <w:fldChar w:fldCharType="end"/>
    </w:r>
  </w:p>
  <w:p w14:paraId="70741442" w14:textId="77777777" w:rsidR="003B48BA" w:rsidRDefault="003B48BA" w:rsidP="00F7604B">
    <w:pPr>
      <w:pStyle w:val="Header"/>
      <w:ind w:left="360"/>
      <w:rPr>
        <w:rFonts w:asciiTheme="majorHAnsi" w:hAnsiTheme="majorHAnsi"/>
      </w:rPr>
    </w:pPr>
    <w:r w:rsidRPr="003B48BA">
      <w:rPr>
        <w:rFonts w:asciiTheme="majorHAnsi" w:hAnsiTheme="majorHAnsi"/>
      </w:rPr>
      <w:t xml:space="preserve">Page </w:t>
    </w:r>
    <w:r w:rsidR="009A182F" w:rsidRPr="003B48BA">
      <w:rPr>
        <w:rFonts w:asciiTheme="majorHAnsi" w:hAnsiTheme="majorHAnsi"/>
      </w:rPr>
      <w:fldChar w:fldCharType="begin"/>
    </w:r>
    <w:r w:rsidRPr="003B48BA">
      <w:rPr>
        <w:rFonts w:asciiTheme="majorHAnsi" w:hAnsiTheme="majorHAnsi"/>
      </w:rPr>
      <w:instrText xml:space="preserve"> PAGE   \* MERGEFORMAT </w:instrText>
    </w:r>
    <w:r w:rsidR="009A182F" w:rsidRPr="003B48BA">
      <w:rPr>
        <w:rFonts w:asciiTheme="majorHAnsi" w:hAnsiTheme="majorHAnsi"/>
      </w:rPr>
      <w:fldChar w:fldCharType="separate"/>
    </w:r>
    <w:r w:rsidR="005139B3">
      <w:rPr>
        <w:rFonts w:asciiTheme="majorHAnsi" w:hAnsiTheme="majorHAnsi"/>
        <w:noProof/>
      </w:rPr>
      <w:t>2</w:t>
    </w:r>
    <w:r w:rsidR="009A182F" w:rsidRPr="003B48BA">
      <w:rPr>
        <w:rFonts w:asciiTheme="majorHAnsi" w:hAnsiTheme="majorHAnsi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7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4621"/>
    </w:tblGrid>
    <w:tr w:rsidR="00C22C55" w14:paraId="20BFB89B" w14:textId="77777777" w:rsidTr="00813BB4">
      <w:tc>
        <w:tcPr>
          <w:tcW w:w="2556" w:type="pct"/>
        </w:tcPr>
        <w:p w14:paraId="3DC610D7" w14:textId="77777777" w:rsidR="00C22C55" w:rsidRPr="00F82B4E" w:rsidRDefault="00C22C55" w:rsidP="00F82B4E">
          <w:pPr>
            <w:pStyle w:val="Header"/>
            <w:rPr>
              <w:rFonts w:asciiTheme="majorHAnsi" w:hAnsiTheme="majorHAnsi"/>
              <w:i/>
            </w:rPr>
          </w:pPr>
          <w:r>
            <w:rPr>
              <w:rFonts w:asciiTheme="majorHAnsi" w:hAnsiTheme="majorHAnsi"/>
              <w:i/>
              <w:noProof/>
            </w:rPr>
            <w:drawing>
              <wp:inline distT="0" distB="0" distL="0" distR="0" wp14:anchorId="7A546B53" wp14:editId="13A6550D">
                <wp:extent cx="3104555" cy="1135380"/>
                <wp:effectExtent l="19050" t="0" r="0" b="0"/>
                <wp:docPr id="1" name="Picture 1" descr="AC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C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4824" cy="1135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pct"/>
          <w:vAlign w:val="bottom"/>
        </w:tcPr>
        <w:p w14:paraId="7280E743" w14:textId="77777777" w:rsidR="00C22C55" w:rsidRPr="005D771D" w:rsidRDefault="006650A2" w:rsidP="00E17280">
          <w:pPr>
            <w:pStyle w:val="Head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Office of the </w:t>
          </w:r>
          <w:r w:rsidR="00F82B4E">
            <w:rPr>
              <w:b/>
              <w:sz w:val="26"/>
              <w:szCs w:val="26"/>
            </w:rPr>
            <w:t>Board Secreta</w:t>
          </w:r>
          <w:r w:rsidR="003966C3">
            <w:rPr>
              <w:b/>
              <w:sz w:val="26"/>
              <w:szCs w:val="26"/>
            </w:rPr>
            <w:t>ry</w:t>
          </w:r>
          <w:r w:rsidR="005A00FE">
            <w:rPr>
              <w:b/>
              <w:sz w:val="26"/>
              <w:szCs w:val="26"/>
            </w:rPr>
            <w:t>/SBA</w:t>
          </w:r>
        </w:p>
        <w:p w14:paraId="5634E967" w14:textId="77777777" w:rsidR="00C22C55" w:rsidRDefault="005A00FE" w:rsidP="00E17280">
          <w:pPr>
            <w:pStyle w:val="Header"/>
            <w:spacing w:after="120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Donella Edwards</w:t>
          </w:r>
        </w:p>
        <w:p w14:paraId="46EAFC32" w14:textId="77777777" w:rsidR="0031032E" w:rsidRDefault="00C22C55" w:rsidP="00E17280">
          <w:pPr>
            <w:pStyle w:val="Header"/>
            <w:spacing w:after="120"/>
            <w:rPr>
              <w:i/>
            </w:rPr>
          </w:pPr>
          <w:r w:rsidRPr="005D771D">
            <w:rPr>
              <w:i/>
            </w:rPr>
            <w:t>802 Main Street, Suite 3A</w:t>
          </w:r>
          <w:r w:rsidRPr="005D771D">
            <w:rPr>
              <w:i/>
            </w:rPr>
            <w:br/>
            <w:t>Toms River, NJ 08753</w:t>
          </w:r>
        </w:p>
        <w:p w14:paraId="3FD9D398" w14:textId="77777777" w:rsidR="00C22C55" w:rsidRPr="005D771D" w:rsidRDefault="00C22C55" w:rsidP="00E17280">
          <w:pPr>
            <w:pStyle w:val="Header"/>
            <w:rPr>
              <w:i/>
            </w:rPr>
          </w:pPr>
          <w:r w:rsidRPr="005D771D">
            <w:rPr>
              <w:i/>
            </w:rPr>
            <w:t>(</w:t>
          </w:r>
          <w:r w:rsidR="005A00FE">
            <w:rPr>
              <w:i/>
            </w:rPr>
            <w:t>732) 736-6500</w:t>
          </w:r>
        </w:p>
        <w:p w14:paraId="2297485C" w14:textId="77777777" w:rsidR="00C22C55" w:rsidRDefault="0077213B" w:rsidP="00E17280">
          <w:pPr>
            <w:pStyle w:val="Header"/>
          </w:pPr>
          <w:hyperlink r:id="rId2" w:history="1">
            <w:r w:rsidR="005A00FE" w:rsidRPr="00C05B20">
              <w:rPr>
                <w:rStyle w:val="Hyperlink"/>
              </w:rPr>
              <w:t>dedwards@atlanticcommunitycharter.com</w:t>
            </w:r>
          </w:hyperlink>
        </w:p>
      </w:tc>
    </w:tr>
  </w:tbl>
  <w:p w14:paraId="7619DB36" w14:textId="77777777" w:rsidR="003B48BA" w:rsidRDefault="003B48BA" w:rsidP="003B4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6113A"/>
    <w:multiLevelType w:val="hybridMultilevel"/>
    <w:tmpl w:val="257EACB6"/>
    <w:lvl w:ilvl="0" w:tplc="466CF60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AE7490D"/>
    <w:multiLevelType w:val="hybridMultilevel"/>
    <w:tmpl w:val="549EB73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1E0446CA"/>
    <w:multiLevelType w:val="hybridMultilevel"/>
    <w:tmpl w:val="643A6330"/>
    <w:lvl w:ilvl="0" w:tplc="C7C0C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579FF"/>
    <w:multiLevelType w:val="hybridMultilevel"/>
    <w:tmpl w:val="0BFAD6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564AED"/>
    <w:multiLevelType w:val="hybridMultilevel"/>
    <w:tmpl w:val="00FE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F0B97"/>
    <w:multiLevelType w:val="hybridMultilevel"/>
    <w:tmpl w:val="486488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9317D9"/>
    <w:multiLevelType w:val="hybridMultilevel"/>
    <w:tmpl w:val="046E2EF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C8"/>
    <w:rsid w:val="00012039"/>
    <w:rsid w:val="000447A2"/>
    <w:rsid w:val="0005015F"/>
    <w:rsid w:val="00052561"/>
    <w:rsid w:val="00064C8E"/>
    <w:rsid w:val="00066DE8"/>
    <w:rsid w:val="0006735D"/>
    <w:rsid w:val="00085E3D"/>
    <w:rsid w:val="00095CB2"/>
    <w:rsid w:val="00096719"/>
    <w:rsid w:val="000B1808"/>
    <w:rsid w:val="000B4995"/>
    <w:rsid w:val="000B7AB5"/>
    <w:rsid w:val="000D27DE"/>
    <w:rsid w:val="000D34D3"/>
    <w:rsid w:val="000F5FBB"/>
    <w:rsid w:val="0010235E"/>
    <w:rsid w:val="0011007B"/>
    <w:rsid w:val="00111526"/>
    <w:rsid w:val="0011553D"/>
    <w:rsid w:val="00123C9A"/>
    <w:rsid w:val="00131F10"/>
    <w:rsid w:val="001461B9"/>
    <w:rsid w:val="00146330"/>
    <w:rsid w:val="00172DE6"/>
    <w:rsid w:val="001734F6"/>
    <w:rsid w:val="001745DA"/>
    <w:rsid w:val="00193902"/>
    <w:rsid w:val="001978A0"/>
    <w:rsid w:val="001D47EF"/>
    <w:rsid w:val="001E49A7"/>
    <w:rsid w:val="002022FA"/>
    <w:rsid w:val="00236903"/>
    <w:rsid w:val="00250F72"/>
    <w:rsid w:val="0026447A"/>
    <w:rsid w:val="00264DE7"/>
    <w:rsid w:val="0027580A"/>
    <w:rsid w:val="0027639B"/>
    <w:rsid w:val="00286DC9"/>
    <w:rsid w:val="00291B11"/>
    <w:rsid w:val="00296264"/>
    <w:rsid w:val="002B5276"/>
    <w:rsid w:val="002C200F"/>
    <w:rsid w:val="002C7543"/>
    <w:rsid w:val="002D6EE9"/>
    <w:rsid w:val="002E099E"/>
    <w:rsid w:val="002E5F71"/>
    <w:rsid w:val="002F2E7A"/>
    <w:rsid w:val="0031032E"/>
    <w:rsid w:val="003225AE"/>
    <w:rsid w:val="00341696"/>
    <w:rsid w:val="003511E6"/>
    <w:rsid w:val="00355457"/>
    <w:rsid w:val="00364B66"/>
    <w:rsid w:val="0038096F"/>
    <w:rsid w:val="003910E8"/>
    <w:rsid w:val="003966C3"/>
    <w:rsid w:val="003A4927"/>
    <w:rsid w:val="003B48BA"/>
    <w:rsid w:val="003D536D"/>
    <w:rsid w:val="003D7B6C"/>
    <w:rsid w:val="003E2AF3"/>
    <w:rsid w:val="003E79C8"/>
    <w:rsid w:val="003F1CF7"/>
    <w:rsid w:val="003F7475"/>
    <w:rsid w:val="00401C03"/>
    <w:rsid w:val="00427EED"/>
    <w:rsid w:val="00435A2B"/>
    <w:rsid w:val="00436CAF"/>
    <w:rsid w:val="00442EE0"/>
    <w:rsid w:val="00447F99"/>
    <w:rsid w:val="00480037"/>
    <w:rsid w:val="00491149"/>
    <w:rsid w:val="00491BD5"/>
    <w:rsid w:val="004A2C43"/>
    <w:rsid w:val="004A47C7"/>
    <w:rsid w:val="004B1400"/>
    <w:rsid w:val="004F1159"/>
    <w:rsid w:val="004F2E3B"/>
    <w:rsid w:val="004F7B83"/>
    <w:rsid w:val="00507920"/>
    <w:rsid w:val="005139B3"/>
    <w:rsid w:val="005400BD"/>
    <w:rsid w:val="00555FDA"/>
    <w:rsid w:val="005617A9"/>
    <w:rsid w:val="00566A15"/>
    <w:rsid w:val="00567C56"/>
    <w:rsid w:val="00586F83"/>
    <w:rsid w:val="00591714"/>
    <w:rsid w:val="005A00FE"/>
    <w:rsid w:val="005D461D"/>
    <w:rsid w:val="005D7278"/>
    <w:rsid w:val="005D771D"/>
    <w:rsid w:val="005E7700"/>
    <w:rsid w:val="00626487"/>
    <w:rsid w:val="006401DE"/>
    <w:rsid w:val="00642F9F"/>
    <w:rsid w:val="006444BC"/>
    <w:rsid w:val="006650A2"/>
    <w:rsid w:val="006762F0"/>
    <w:rsid w:val="00692C22"/>
    <w:rsid w:val="006969DB"/>
    <w:rsid w:val="006A258F"/>
    <w:rsid w:val="006A657D"/>
    <w:rsid w:val="006B42B8"/>
    <w:rsid w:val="006D1391"/>
    <w:rsid w:val="006E157F"/>
    <w:rsid w:val="006F02A8"/>
    <w:rsid w:val="006F4326"/>
    <w:rsid w:val="007026EF"/>
    <w:rsid w:val="007149B3"/>
    <w:rsid w:val="00714B7A"/>
    <w:rsid w:val="00735059"/>
    <w:rsid w:val="0077213B"/>
    <w:rsid w:val="00775B46"/>
    <w:rsid w:val="007910E3"/>
    <w:rsid w:val="007B0F81"/>
    <w:rsid w:val="007B6A3C"/>
    <w:rsid w:val="007D1C18"/>
    <w:rsid w:val="007D5C81"/>
    <w:rsid w:val="007F152A"/>
    <w:rsid w:val="007F3CF5"/>
    <w:rsid w:val="007F5241"/>
    <w:rsid w:val="00813BB4"/>
    <w:rsid w:val="00826A5C"/>
    <w:rsid w:val="00843DF0"/>
    <w:rsid w:val="008718FA"/>
    <w:rsid w:val="008808F6"/>
    <w:rsid w:val="00890243"/>
    <w:rsid w:val="008A259A"/>
    <w:rsid w:val="008A5B1C"/>
    <w:rsid w:val="008B4F7B"/>
    <w:rsid w:val="008C3EED"/>
    <w:rsid w:val="008D027F"/>
    <w:rsid w:val="008D290F"/>
    <w:rsid w:val="009113F6"/>
    <w:rsid w:val="00923EB4"/>
    <w:rsid w:val="00930BB6"/>
    <w:rsid w:val="00930CDB"/>
    <w:rsid w:val="0093771D"/>
    <w:rsid w:val="00950973"/>
    <w:rsid w:val="00963B99"/>
    <w:rsid w:val="00964B1D"/>
    <w:rsid w:val="00964F35"/>
    <w:rsid w:val="009869F1"/>
    <w:rsid w:val="0098783A"/>
    <w:rsid w:val="00990226"/>
    <w:rsid w:val="009A182F"/>
    <w:rsid w:val="009A4186"/>
    <w:rsid w:val="009A628D"/>
    <w:rsid w:val="009B17F4"/>
    <w:rsid w:val="009B1B8B"/>
    <w:rsid w:val="009C36D1"/>
    <w:rsid w:val="009C48D6"/>
    <w:rsid w:val="009D65FC"/>
    <w:rsid w:val="009E5EB5"/>
    <w:rsid w:val="009E6C0E"/>
    <w:rsid w:val="00A01A4E"/>
    <w:rsid w:val="00A325D7"/>
    <w:rsid w:val="00A424E8"/>
    <w:rsid w:val="00A62C6C"/>
    <w:rsid w:val="00A65A22"/>
    <w:rsid w:val="00A757AC"/>
    <w:rsid w:val="00A84D38"/>
    <w:rsid w:val="00A945E4"/>
    <w:rsid w:val="00AA27E6"/>
    <w:rsid w:val="00AA57D9"/>
    <w:rsid w:val="00AB0338"/>
    <w:rsid w:val="00AC1B3A"/>
    <w:rsid w:val="00AD0C1B"/>
    <w:rsid w:val="00AF7FF1"/>
    <w:rsid w:val="00B06A2B"/>
    <w:rsid w:val="00B50344"/>
    <w:rsid w:val="00B576E8"/>
    <w:rsid w:val="00B667E5"/>
    <w:rsid w:val="00B8354C"/>
    <w:rsid w:val="00B905C3"/>
    <w:rsid w:val="00B911CC"/>
    <w:rsid w:val="00B9305F"/>
    <w:rsid w:val="00BA14B7"/>
    <w:rsid w:val="00BA1787"/>
    <w:rsid w:val="00BB1053"/>
    <w:rsid w:val="00C0127D"/>
    <w:rsid w:val="00C22C55"/>
    <w:rsid w:val="00C265B3"/>
    <w:rsid w:val="00C44E64"/>
    <w:rsid w:val="00C7339F"/>
    <w:rsid w:val="00C854E9"/>
    <w:rsid w:val="00C970D1"/>
    <w:rsid w:val="00CA034F"/>
    <w:rsid w:val="00CA4692"/>
    <w:rsid w:val="00CD0B9D"/>
    <w:rsid w:val="00CD6853"/>
    <w:rsid w:val="00D145A4"/>
    <w:rsid w:val="00D33185"/>
    <w:rsid w:val="00D41146"/>
    <w:rsid w:val="00D47605"/>
    <w:rsid w:val="00D65C35"/>
    <w:rsid w:val="00D82DAD"/>
    <w:rsid w:val="00D95CEF"/>
    <w:rsid w:val="00D974B7"/>
    <w:rsid w:val="00DA717A"/>
    <w:rsid w:val="00DD2458"/>
    <w:rsid w:val="00DD67A0"/>
    <w:rsid w:val="00DE1A27"/>
    <w:rsid w:val="00DF3396"/>
    <w:rsid w:val="00DF5055"/>
    <w:rsid w:val="00E07B8A"/>
    <w:rsid w:val="00E16250"/>
    <w:rsid w:val="00E17280"/>
    <w:rsid w:val="00E247FA"/>
    <w:rsid w:val="00E27A2C"/>
    <w:rsid w:val="00E53A8A"/>
    <w:rsid w:val="00E56265"/>
    <w:rsid w:val="00E57614"/>
    <w:rsid w:val="00E64902"/>
    <w:rsid w:val="00E66411"/>
    <w:rsid w:val="00E72711"/>
    <w:rsid w:val="00E82335"/>
    <w:rsid w:val="00E8786A"/>
    <w:rsid w:val="00E95B60"/>
    <w:rsid w:val="00ED0A78"/>
    <w:rsid w:val="00EE24F8"/>
    <w:rsid w:val="00F07129"/>
    <w:rsid w:val="00F128CF"/>
    <w:rsid w:val="00F17334"/>
    <w:rsid w:val="00F46595"/>
    <w:rsid w:val="00F71F07"/>
    <w:rsid w:val="00F7604B"/>
    <w:rsid w:val="00F82B4E"/>
    <w:rsid w:val="00F94AD5"/>
    <w:rsid w:val="00FB3A29"/>
    <w:rsid w:val="00FC33EE"/>
    <w:rsid w:val="00FD2508"/>
    <w:rsid w:val="00FD4EF9"/>
    <w:rsid w:val="00FE42D8"/>
    <w:rsid w:val="00FE5EB9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1489"/>
    <o:shapelayout v:ext="edit">
      <o:idmap v:ext="edit" data="1"/>
    </o:shapelayout>
  </w:shapeDefaults>
  <w:decimalSymbol w:val="."/>
  <w:listSeparator w:val=","/>
  <w14:docId w14:val="44CE59E2"/>
  <w15:docId w15:val="{2917EB9F-B5CC-4E9B-B14A-A7D83986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808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59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C81"/>
    <w:pPr>
      <w:spacing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3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771D"/>
  </w:style>
  <w:style w:type="paragraph" w:styleId="Footer">
    <w:name w:val="footer"/>
    <w:basedOn w:val="Normal"/>
    <w:link w:val="FooterChar"/>
    <w:uiPriority w:val="99"/>
    <w:semiHidden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D771D"/>
  </w:style>
  <w:style w:type="table" w:styleId="TableGrid">
    <w:name w:val="Table Grid"/>
    <w:basedOn w:val="TableNormal"/>
    <w:uiPriority w:val="59"/>
    <w:rsid w:val="005D77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E24F8"/>
    <w:rPr>
      <w:color w:val="808080"/>
    </w:rPr>
  </w:style>
  <w:style w:type="paragraph" w:styleId="BodyText">
    <w:name w:val="Body Text"/>
    <w:basedOn w:val="Normal"/>
    <w:link w:val="BodyTextChar"/>
    <w:semiHidden/>
    <w:rsid w:val="00714B7A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14B7A"/>
    <w:rPr>
      <w:rFonts w:ascii="Arial" w:eastAsia="Times New Roman" w:hAnsi="Arial" w:cs="Times New Roman"/>
      <w:spacing w:val="-5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E8233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8233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692C22"/>
    <w:rPr>
      <w:rFonts w:eastAsiaTheme="minorHAnsi"/>
      <w:sz w:val="22"/>
      <w:szCs w:val="22"/>
    </w:rPr>
  </w:style>
  <w:style w:type="character" w:customStyle="1" w:styleId="allowtextselection">
    <w:name w:val="allowtextselection"/>
    <w:basedOn w:val="DefaultParagraphFont"/>
    <w:rsid w:val="00692C22"/>
  </w:style>
  <w:style w:type="paragraph" w:customStyle="1" w:styleId="xmsonormal">
    <w:name w:val="x_msonormal"/>
    <w:basedOn w:val="Normal"/>
    <w:rsid w:val="00692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dwards@atlanticcommunitycharter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ACCS%20J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ACCS JC Letterhead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Nannette McKerndrick</dc:creator>
  <cp:lastModifiedBy>Melindo Persi</cp:lastModifiedBy>
  <cp:revision>3</cp:revision>
  <cp:lastPrinted>2019-05-08T16:44:00Z</cp:lastPrinted>
  <dcterms:created xsi:type="dcterms:W3CDTF">2020-11-02T17:38:00Z</dcterms:created>
  <dcterms:modified xsi:type="dcterms:W3CDTF">2020-11-02T17:40:00Z</dcterms:modified>
</cp:coreProperties>
</file>