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0AD3C39A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07033F">
        <w:rPr>
          <w:rFonts w:ascii="Times New Roman" w:hAnsi="Times New Roman"/>
          <w:sz w:val="24"/>
          <w:szCs w:val="24"/>
        </w:rPr>
        <w:t>August 17</w:t>
      </w:r>
      <w:r w:rsidR="00897417">
        <w:rPr>
          <w:rFonts w:ascii="Times New Roman" w:hAnsi="Times New Roman"/>
          <w:sz w:val="24"/>
          <w:szCs w:val="24"/>
        </w:rPr>
        <w:t>, 2021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03DC9297" w14:textId="06904584" w:rsidR="002848CB" w:rsidRDefault="00C970D1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848CB">
        <w:rPr>
          <w:rFonts w:ascii="Times New Roman" w:hAnsi="Times New Roman"/>
          <w:b/>
          <w:sz w:val="24"/>
          <w:szCs w:val="24"/>
        </w:rPr>
        <w:t xml:space="preserve">  </w:t>
      </w:r>
      <w:r w:rsidR="002D6EE9">
        <w:rPr>
          <w:rFonts w:ascii="Times New Roman" w:hAnsi="Times New Roman"/>
          <w:b/>
          <w:sz w:val="24"/>
          <w:szCs w:val="24"/>
        </w:rPr>
        <w:t xml:space="preserve">NOTICE OF </w:t>
      </w:r>
      <w:r w:rsidR="0007033F">
        <w:rPr>
          <w:rFonts w:ascii="Times New Roman" w:hAnsi="Times New Roman"/>
          <w:b/>
          <w:sz w:val="24"/>
          <w:szCs w:val="24"/>
        </w:rPr>
        <w:t>AUGUST</w:t>
      </w:r>
      <w:r w:rsidR="002848CB">
        <w:rPr>
          <w:rFonts w:ascii="Times New Roman" w:hAnsi="Times New Roman"/>
          <w:b/>
          <w:sz w:val="24"/>
          <w:szCs w:val="24"/>
        </w:rPr>
        <w:t xml:space="preserve"> REGULAR BOARD OF TRUSTEES MEETING</w:t>
      </w:r>
    </w:p>
    <w:p w14:paraId="664000D5" w14:textId="77777777" w:rsidR="002848CB" w:rsidRDefault="002848CB" w:rsidP="002848CB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6BCC677" w14:textId="18ED0A08" w:rsidR="006E157F" w:rsidRPr="00E4654D" w:rsidRDefault="002848CB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07033F">
        <w:rPr>
          <w:rFonts w:ascii="Times New Roman" w:hAnsi="Times New Roman"/>
          <w:sz w:val="24"/>
          <w:szCs w:val="24"/>
        </w:rPr>
        <w:t>August</w:t>
      </w:r>
      <w:r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="005400BD"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07033F">
        <w:rPr>
          <w:rFonts w:ascii="Times New Roman" w:hAnsi="Times New Roman"/>
          <w:b/>
          <w:sz w:val="24"/>
          <w:szCs w:val="24"/>
        </w:rPr>
        <w:t>Thursday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07033F">
        <w:rPr>
          <w:rFonts w:ascii="Times New Roman" w:hAnsi="Times New Roman"/>
          <w:b/>
          <w:sz w:val="24"/>
          <w:szCs w:val="24"/>
        </w:rPr>
        <w:t>August 19</w:t>
      </w:r>
      <w:r w:rsidR="00897417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897417">
        <w:rPr>
          <w:rFonts w:ascii="Times New Roman" w:hAnsi="Times New Roman"/>
          <w:b/>
          <w:sz w:val="24"/>
          <w:szCs w:val="24"/>
        </w:rPr>
        <w:t>2021</w:t>
      </w:r>
      <w:proofErr w:type="gramEnd"/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 xml:space="preserve">M, </w:t>
      </w:r>
      <w:r w:rsidRPr="002848CB">
        <w:rPr>
          <w:rFonts w:ascii="Times New Roman" w:hAnsi="Times New Roman"/>
          <w:b/>
          <w:i/>
          <w:iCs/>
          <w:sz w:val="24"/>
          <w:szCs w:val="24"/>
        </w:rPr>
        <w:t>in the school’s conference room.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4CE8068B">
            <wp:extent cx="2465070" cy="730821"/>
            <wp:effectExtent l="19050" t="0" r="0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78ED91A5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7476F4">
      <w:rPr>
        <w:noProof/>
      </w:rPr>
      <w:t>August 10, 2021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07033F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447A2"/>
    <w:rsid w:val="0005015F"/>
    <w:rsid w:val="00052561"/>
    <w:rsid w:val="00064C8E"/>
    <w:rsid w:val="00066DE8"/>
    <w:rsid w:val="0006735D"/>
    <w:rsid w:val="0007033F"/>
    <w:rsid w:val="00085E3D"/>
    <w:rsid w:val="00095CB2"/>
    <w:rsid w:val="00096719"/>
    <w:rsid w:val="000B1808"/>
    <w:rsid w:val="000B4995"/>
    <w:rsid w:val="000B7AB5"/>
    <w:rsid w:val="000D258E"/>
    <w:rsid w:val="000D27DE"/>
    <w:rsid w:val="000D34D3"/>
    <w:rsid w:val="000F5FBB"/>
    <w:rsid w:val="0010235E"/>
    <w:rsid w:val="0011007B"/>
    <w:rsid w:val="00111526"/>
    <w:rsid w:val="00112124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21DBB"/>
    <w:rsid w:val="002300DB"/>
    <w:rsid w:val="00236903"/>
    <w:rsid w:val="00250F72"/>
    <w:rsid w:val="0026447A"/>
    <w:rsid w:val="00264DE7"/>
    <w:rsid w:val="0027580A"/>
    <w:rsid w:val="0027639B"/>
    <w:rsid w:val="002848CB"/>
    <w:rsid w:val="00286DC9"/>
    <w:rsid w:val="00291B11"/>
    <w:rsid w:val="00296264"/>
    <w:rsid w:val="002B5276"/>
    <w:rsid w:val="002C200F"/>
    <w:rsid w:val="002C6986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7700"/>
    <w:rsid w:val="00626487"/>
    <w:rsid w:val="006401DE"/>
    <w:rsid w:val="00642F9F"/>
    <w:rsid w:val="006444B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476F4"/>
    <w:rsid w:val="0077213B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57B1D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9113F6"/>
    <w:rsid w:val="00923EB4"/>
    <w:rsid w:val="00930BB6"/>
    <w:rsid w:val="00930CDB"/>
    <w:rsid w:val="0093771D"/>
    <w:rsid w:val="00946523"/>
    <w:rsid w:val="00950973"/>
    <w:rsid w:val="00963B99"/>
    <w:rsid w:val="00964B1D"/>
    <w:rsid w:val="00964F35"/>
    <w:rsid w:val="009869F1"/>
    <w:rsid w:val="0098783A"/>
    <w:rsid w:val="00990226"/>
    <w:rsid w:val="009A13D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F7FF1"/>
    <w:rsid w:val="00B06A2B"/>
    <w:rsid w:val="00B35721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8113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2021-08-10T13:26:00Z</dcterms:created>
  <dcterms:modified xsi:type="dcterms:W3CDTF">2021-08-10T13:27:00Z</dcterms:modified>
</cp:coreProperties>
</file>